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04" w:rsidRDefault="002F474E" w:rsidP="00C24A83">
      <w:pPr>
        <w:tabs>
          <w:tab w:val="left" w:pos="8259"/>
        </w:tabs>
        <w:ind w:left="142" w:right="-426" w:hanging="142"/>
        <w:jc w:val="center"/>
        <w:rPr>
          <w:rFonts w:ascii="Eurostar Regular Extended" w:hAnsi="Eurostar Regular Extended"/>
          <w:noProof/>
          <w:sz w:val="32"/>
          <w:lang w:val="en-GB"/>
        </w:rPr>
      </w:pPr>
      <w:r>
        <w:rPr>
          <w:rFonts w:ascii="Eurostar Regular Extended" w:hAnsi="Eurostar Regular Extended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-217805</wp:posOffset>
                </wp:positionV>
                <wp:extent cx="2284095" cy="626745"/>
                <wp:effectExtent l="9525" t="10795" r="10160" b="10160"/>
                <wp:wrapNone/>
                <wp:docPr id="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09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6E2" w:rsidRDefault="00B366E2" w:rsidP="00B366E2">
                            <w:r>
                              <w:t>Bergsmansvägen 5</w:t>
                            </w:r>
                            <w:permStart w:id="988637479" w:edGrp="everyone"/>
                          </w:p>
                          <w:permEnd w:id="988637479"/>
                          <w:p w:rsidR="00B366E2" w:rsidRDefault="00B366E2" w:rsidP="00B366E2">
                            <w:r>
                              <w:t>SE-694 91 HALLSBERG</w:t>
                            </w:r>
                          </w:p>
                          <w:p w:rsidR="00B366E2" w:rsidRDefault="00B366E2" w:rsidP="00B366E2">
                            <w:r>
                              <w:t>+ 46 (0) 582 611400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82.5pt;margin-top:-17.15pt;width:179.85pt;height:49.3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" strokecolor="white">
                <v:textbox style="mso-fit-shape-to-text:t">
                  <w:txbxContent>
                    <w:p w:rsidR="00B366E2" w:rsidRDefault="00B366E2" w:rsidP="00B366E2">
                      <w:r>
                        <w:t>Bergsmansvägen 5</w:t>
                      </w:r>
                      <w:permStart w:id="988637479" w:edGrp="everyone"/>
                    </w:p>
                    <w:permEnd w:id="988637479"/>
                    <w:p w:rsidR="00B366E2" w:rsidRDefault="00B366E2" w:rsidP="00B366E2">
                      <w:r>
                        <w:t>SE-694 91 HALLSBERG</w:t>
                      </w:r>
                    </w:p>
                    <w:p w:rsidR="00B366E2" w:rsidRDefault="00B366E2" w:rsidP="00B366E2">
                      <w:r>
                        <w:t>+ 46 (0) 582 611400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-894080</wp:posOffset>
                </wp:positionH>
                <wp:positionV relativeFrom="paragraph">
                  <wp:posOffset>-823595</wp:posOffset>
                </wp:positionV>
                <wp:extent cx="436880" cy="2404745"/>
                <wp:effectExtent l="1270" t="5080" r="0" b="0"/>
                <wp:wrapTopAndBottom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404745"/>
                        </a:xfrm>
                        <a:prstGeom prst="rect">
                          <a:avLst/>
                        </a:prstGeom>
                        <a:solidFill>
                          <a:srgbClr val="FFCC00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D9F" w:rsidRPr="0092080F" w:rsidRDefault="001B32AE" w:rsidP="00F969E5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32"/>
                                <w:szCs w:val="32"/>
                              </w:rPr>
                            </w:pPr>
                            <w:permStart w:id="349324269" w:edGrp="everyone"/>
                            <w:r w:rsidRPr="0092080F">
                              <w:rPr>
                                <w:rFonts w:ascii="MS UI Gothic" w:eastAsia="MS UI Gothic" w:hAnsi="MS UI Gothic"/>
                                <w:sz w:val="32"/>
                                <w:szCs w:val="32"/>
                              </w:rPr>
                              <w:t>D</w:t>
                            </w:r>
                            <w:r w:rsidR="0092080F">
                              <w:rPr>
                                <w:rFonts w:ascii="MS UI Gothic" w:eastAsia="MS UI Gothic" w:hAnsi="MS UI Gothic"/>
                                <w:sz w:val="32"/>
                                <w:szCs w:val="32"/>
                              </w:rPr>
                              <w:t xml:space="preserve">OCKAB </w:t>
                            </w:r>
                            <w:permEnd w:id="349324269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-70.4pt;margin-top:-64.85pt;width:34.4pt;height:18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" fillcolor="#fc0" stroked="f">
                <v:fill opacity="0"/>
                <v:textbox style="layout-flow:vertical;mso-layout-flow-alt:bottom-to-top">
                  <w:txbxContent>
                    <w:p w:rsidR="00172D9F" w:rsidRPr="0092080F" w:rsidRDefault="001B32AE" w:rsidP="00F969E5">
                      <w:pPr>
                        <w:jc w:val="center"/>
                        <w:rPr>
                          <w:rFonts w:ascii="MS UI Gothic" w:eastAsia="MS UI Gothic" w:hAnsi="MS UI Gothic"/>
                          <w:sz w:val="32"/>
                          <w:szCs w:val="32"/>
                        </w:rPr>
                      </w:pPr>
                      <w:permStart w:id="349324269" w:edGrp="everyone"/>
                      <w:r w:rsidRPr="0092080F">
                        <w:rPr>
                          <w:rFonts w:ascii="MS UI Gothic" w:eastAsia="MS UI Gothic" w:hAnsi="MS UI Gothic"/>
                          <w:sz w:val="32"/>
                          <w:szCs w:val="32"/>
                        </w:rPr>
                        <w:t>D</w:t>
                      </w:r>
                      <w:r w:rsidR="0092080F">
                        <w:rPr>
                          <w:rFonts w:ascii="MS UI Gothic" w:eastAsia="MS UI Gothic" w:hAnsi="MS UI Gothic"/>
                          <w:sz w:val="32"/>
                          <w:szCs w:val="32"/>
                        </w:rPr>
                        <w:t xml:space="preserve">OCKAB </w:t>
                      </w:r>
                      <w:permEnd w:id="349324269"/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-457200</wp:posOffset>
            </wp:positionV>
            <wp:extent cx="2400300" cy="540385"/>
            <wp:effectExtent l="0" t="0" r="0" b="0"/>
            <wp:wrapNone/>
            <wp:docPr id="42" name="Bild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-365125</wp:posOffset>
            </wp:positionH>
            <wp:positionV relativeFrom="paragraph">
              <wp:posOffset>-745490</wp:posOffset>
            </wp:positionV>
            <wp:extent cx="1965325" cy="1086485"/>
            <wp:effectExtent l="0" t="0" r="0" b="0"/>
            <wp:wrapNone/>
            <wp:docPr id="5" name="Bild 2" descr="Dockab logga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kab logga 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-2067560</wp:posOffset>
            </wp:positionV>
            <wp:extent cx="478155" cy="13258800"/>
            <wp:effectExtent l="0" t="0" r="0" b="0"/>
            <wp:wrapNone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132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5F3" w:rsidRDefault="00C325F3" w:rsidP="00C325F3">
      <w:pPr>
        <w:tabs>
          <w:tab w:val="left" w:pos="8259"/>
        </w:tabs>
        <w:ind w:right="-426"/>
        <w:jc w:val="center"/>
        <w:rPr>
          <w:rFonts w:ascii="Eurostar Regular Extended" w:hAnsi="Eurostar Regular Extended"/>
          <w:noProof/>
          <w:sz w:val="32"/>
          <w:lang w:val="en-GB"/>
        </w:rPr>
      </w:pPr>
    </w:p>
    <w:p w:rsidR="00172704" w:rsidRDefault="002F474E" w:rsidP="00172704">
      <w:pPr>
        <w:tabs>
          <w:tab w:val="left" w:pos="8259"/>
        </w:tabs>
        <w:ind w:right="-426"/>
        <w:jc w:val="center"/>
        <w:rPr>
          <w:rFonts w:ascii="Eurostar Regular Extended" w:hAnsi="Eurostar Regular Extended"/>
          <w:noProof/>
          <w:sz w:val="3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240665</wp:posOffset>
                </wp:positionV>
                <wp:extent cx="6126480" cy="1200150"/>
                <wp:effectExtent l="13970" t="12065" r="12700" b="6985"/>
                <wp:wrapNone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6AF" w:rsidRPr="00301BA6" w:rsidRDefault="00301BA6" w:rsidP="00DF6E33">
                            <w:pPr>
                              <w:spacing w:before="60"/>
                              <w:jc w:val="center"/>
                              <w:outlineLvl w:val="2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</w:pPr>
                            <w:permStart w:id="943811188" w:edGrp="everyone"/>
                            <w:r w:rsidRPr="00301BA6">
                              <w:rPr>
                                <w:sz w:val="72"/>
                                <w:szCs w:val="72"/>
                              </w:rPr>
                              <w:t>INV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ÄNDIGT</w:t>
                            </w:r>
                            <w:r w:rsidRPr="00301BA6">
                              <w:rPr>
                                <w:sz w:val="72"/>
                                <w:szCs w:val="72"/>
                              </w:rPr>
                              <w:t xml:space="preserve"> PÅKÖRNINGSSKYDD</w:t>
                            </w:r>
                            <w:permEnd w:id="94381118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" o:spid="_x0000_s1028" type="#_x0000_t202" style="position:absolute;left:0;text-align:left;margin-left:11.6pt;margin-top:18.95pt;width:482.4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">
                <v:textbox>
                  <w:txbxContent>
                    <w:p w:rsidR="003906AF" w:rsidRPr="00301BA6" w:rsidRDefault="00301BA6" w:rsidP="00DF6E33">
                      <w:pPr>
                        <w:spacing w:before="60"/>
                        <w:jc w:val="center"/>
                        <w:outlineLvl w:val="2"/>
                        <w:rPr>
                          <w:rFonts w:ascii="Arial" w:hAnsi="Arial" w:cs="Arial"/>
                          <w:b/>
                          <w:bCs/>
                          <w:color w:val="000000"/>
                          <w:sz w:val="72"/>
                          <w:szCs w:val="72"/>
                        </w:rPr>
                      </w:pPr>
                      <w:permStart w:id="943811188" w:edGrp="everyone"/>
                      <w:r w:rsidRPr="00301BA6">
                        <w:rPr>
                          <w:sz w:val="72"/>
                          <w:szCs w:val="72"/>
                        </w:rPr>
                        <w:t>INV</w:t>
                      </w:r>
                      <w:r>
                        <w:rPr>
                          <w:sz w:val="72"/>
                          <w:szCs w:val="72"/>
                        </w:rPr>
                        <w:t>ÄNDIGT</w:t>
                      </w:r>
                      <w:r w:rsidRPr="00301BA6">
                        <w:rPr>
                          <w:sz w:val="72"/>
                          <w:szCs w:val="72"/>
                        </w:rPr>
                        <w:t xml:space="preserve"> PÅKÖRNINGSSKYDD</w:t>
                      </w:r>
                      <w:permEnd w:id="943811188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100965</wp:posOffset>
            </wp:positionV>
            <wp:extent cx="5676900" cy="139700"/>
            <wp:effectExtent l="0" t="0" r="0" b="0"/>
            <wp:wrapNone/>
            <wp:docPr id="47" name="Bild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704" w:rsidRPr="00172704" w:rsidRDefault="00172704" w:rsidP="00172704">
      <w:pPr>
        <w:jc w:val="center"/>
        <w:rPr>
          <w:lang w:val="en-GB"/>
        </w:rPr>
      </w:pPr>
    </w:p>
    <w:p w:rsidR="00172704" w:rsidRPr="00172704" w:rsidRDefault="00172704">
      <w:pPr>
        <w:rPr>
          <w:lang w:val="en-GB"/>
        </w:rPr>
      </w:pPr>
    </w:p>
    <w:p w:rsidR="00172704" w:rsidRPr="00172704" w:rsidRDefault="00172704">
      <w:pPr>
        <w:rPr>
          <w:lang w:val="en-GB"/>
        </w:rPr>
      </w:pPr>
    </w:p>
    <w:p w:rsidR="00172704" w:rsidRPr="00172704" w:rsidRDefault="00172704">
      <w:pPr>
        <w:rPr>
          <w:lang w:val="en-GB"/>
        </w:rPr>
      </w:pPr>
    </w:p>
    <w:p w:rsidR="00172704" w:rsidRPr="00172704" w:rsidRDefault="00172704">
      <w:pPr>
        <w:rPr>
          <w:lang w:val="en-GB"/>
        </w:rPr>
      </w:pPr>
    </w:p>
    <w:p w:rsidR="00172704" w:rsidRPr="00172704" w:rsidRDefault="00172704">
      <w:pPr>
        <w:rPr>
          <w:lang w:val="en-GB"/>
        </w:rPr>
      </w:pPr>
    </w:p>
    <w:p w:rsidR="00F969E5" w:rsidRPr="00172704" w:rsidRDefault="00F969E5">
      <w:pPr>
        <w:rPr>
          <w:lang w:val="en-GB"/>
        </w:rPr>
      </w:pPr>
    </w:p>
    <w:p w:rsidR="002F474E" w:rsidRDefault="002F474E">
      <w:pPr>
        <w:rPr>
          <w:lang w:val="en-GB"/>
        </w:rPr>
      </w:pPr>
    </w:p>
    <w:p w:rsidR="002F474E" w:rsidRPr="002F474E" w:rsidRDefault="002F474E" w:rsidP="002F474E">
      <w:pPr>
        <w:rPr>
          <w:lang w:val="en-GB"/>
        </w:rPr>
      </w:pPr>
    </w:p>
    <w:p w:rsidR="002F474E" w:rsidRPr="002F474E" w:rsidRDefault="002F474E" w:rsidP="002F474E">
      <w:pPr>
        <w:rPr>
          <w:lang w:val="en-GB"/>
        </w:rPr>
      </w:pPr>
    </w:p>
    <w:p w:rsidR="00301BA6" w:rsidRPr="003A05AC" w:rsidRDefault="00301BA6" w:rsidP="00301BA6">
      <w:pPr>
        <w:spacing w:line="360" w:lineRule="atLeast"/>
        <w:jc w:val="center"/>
        <w:rPr>
          <w:rFonts w:asciiTheme="minorHAnsi" w:hAnsiTheme="minorHAnsi" w:cs="Arial"/>
          <w:color w:val="253B48"/>
          <w:sz w:val="32"/>
          <w:szCs w:val="32"/>
        </w:rPr>
      </w:pPr>
      <w:permStart w:id="2005092519" w:edGrp="everyone"/>
      <w:r w:rsidRPr="003A05AC">
        <w:rPr>
          <w:rFonts w:asciiTheme="minorHAnsi" w:hAnsiTheme="minorHAnsi" w:cs="Arial"/>
          <w:color w:val="253B48"/>
          <w:sz w:val="32"/>
          <w:szCs w:val="32"/>
        </w:rPr>
        <w:t>Påkörningsskyddet placeras invändigt på väggen som skydd mot påkörningar av palldragare, truckar och dylikt. Detta gör att man skonar lasthusets konstruktion samt förstärker utseendet.</w:t>
      </w:r>
    </w:p>
    <w:p w:rsidR="00DF6E33" w:rsidRPr="003A05AC" w:rsidRDefault="00DF6E33" w:rsidP="00301BA6">
      <w:pPr>
        <w:spacing w:line="360" w:lineRule="atLeast"/>
        <w:jc w:val="center"/>
        <w:rPr>
          <w:rFonts w:asciiTheme="minorHAnsi" w:hAnsiTheme="minorHAnsi" w:cs="Arial"/>
          <w:b/>
          <w:bCs/>
          <w:color w:val="253B48"/>
          <w:sz w:val="32"/>
          <w:szCs w:val="32"/>
        </w:rPr>
      </w:pPr>
      <w:r w:rsidRPr="003A05AC">
        <w:rPr>
          <w:rFonts w:asciiTheme="minorHAnsi" w:hAnsiTheme="minorHAnsi" w:cs="Arial"/>
          <w:b/>
          <w:bCs/>
          <w:color w:val="253B48"/>
          <w:sz w:val="32"/>
          <w:szCs w:val="32"/>
        </w:rPr>
        <w:t>MATERIAL</w:t>
      </w:r>
    </w:p>
    <w:p w:rsidR="00301BA6" w:rsidRPr="003A05AC" w:rsidRDefault="00301BA6" w:rsidP="00301BA6">
      <w:pPr>
        <w:spacing w:line="360" w:lineRule="atLeast"/>
        <w:jc w:val="center"/>
        <w:rPr>
          <w:rFonts w:asciiTheme="minorHAnsi" w:hAnsiTheme="minorHAnsi" w:cs="Arial"/>
          <w:b/>
          <w:bCs/>
          <w:color w:val="253B48"/>
          <w:sz w:val="32"/>
          <w:szCs w:val="32"/>
        </w:rPr>
      </w:pPr>
      <w:r w:rsidRPr="003A05AC">
        <w:rPr>
          <w:rFonts w:asciiTheme="minorHAnsi" w:hAnsiTheme="minorHAnsi" w:cs="Arial"/>
          <w:color w:val="253B48"/>
          <w:sz w:val="32"/>
          <w:szCs w:val="32"/>
        </w:rPr>
        <w:t>Röd 12mm formplywood som anpassas efter lasthusets mått. Höj</w:t>
      </w:r>
      <w:bookmarkStart w:id="0" w:name="_GoBack"/>
      <w:bookmarkEnd w:id="0"/>
      <w:r w:rsidRPr="003A05AC">
        <w:rPr>
          <w:rFonts w:asciiTheme="minorHAnsi" w:hAnsiTheme="minorHAnsi" w:cs="Arial"/>
          <w:color w:val="253B48"/>
          <w:sz w:val="32"/>
          <w:szCs w:val="32"/>
        </w:rPr>
        <w:t xml:space="preserve">den är </w:t>
      </w:r>
      <w:r w:rsidR="002F0909" w:rsidRPr="003A05AC">
        <w:rPr>
          <w:rFonts w:asciiTheme="minorHAnsi" w:hAnsiTheme="minorHAnsi" w:cs="Arial"/>
          <w:color w:val="253B48"/>
          <w:sz w:val="32"/>
          <w:szCs w:val="32"/>
        </w:rPr>
        <w:t xml:space="preserve">på plywooden är alltid 1200 mm. </w:t>
      </w:r>
    </w:p>
    <w:p w:rsidR="00301BA6" w:rsidRPr="00D345A6" w:rsidRDefault="00301BA6" w:rsidP="00DF6E33">
      <w:pPr>
        <w:spacing w:line="360" w:lineRule="atLeast"/>
        <w:rPr>
          <w:rFonts w:ascii="Arial" w:hAnsi="Arial" w:cs="Arial"/>
          <w:color w:val="253B48"/>
          <w:sz w:val="20"/>
          <w:szCs w:val="20"/>
        </w:rPr>
      </w:pPr>
    </w:p>
    <w:p w:rsidR="00427672" w:rsidRDefault="00427672" w:rsidP="002F474E">
      <w:pPr>
        <w:rPr>
          <w:rFonts w:ascii="Arial" w:hAnsi="Arial" w:cs="Arial"/>
          <w:color w:val="253B48"/>
          <w:sz w:val="20"/>
          <w:szCs w:val="20"/>
        </w:rPr>
      </w:pPr>
      <w:r>
        <w:rPr>
          <w:rFonts w:ascii="Arial" w:hAnsi="Arial" w:cs="Arial"/>
          <w:color w:val="253B48"/>
          <w:sz w:val="20"/>
          <w:szCs w:val="20"/>
        </w:rPr>
        <w:t>.</w:t>
      </w:r>
    </w:p>
    <w:p w:rsidR="00427672" w:rsidRDefault="00427672" w:rsidP="002F0909">
      <w:pPr>
        <w:jc w:val="center"/>
        <w:rPr>
          <w:rFonts w:ascii="Arial" w:hAnsi="Arial" w:cs="Arial"/>
          <w:color w:val="253B48"/>
          <w:sz w:val="20"/>
          <w:szCs w:val="20"/>
        </w:rPr>
      </w:pPr>
      <w:r>
        <w:rPr>
          <w:rFonts w:ascii="Arial" w:hAnsi="Arial" w:cs="Arial"/>
          <w:noProof/>
          <w:color w:val="253B48"/>
          <w:sz w:val="20"/>
          <w:szCs w:val="20"/>
        </w:rPr>
        <w:drawing>
          <wp:inline distT="0" distB="0" distL="0" distR="0" wp14:anchorId="682012E9" wp14:editId="318274B3">
            <wp:extent cx="4559301" cy="3419475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tä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5983" cy="3431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ermEnd w:id="2005092519"/>
    <w:p w:rsidR="00427672" w:rsidRDefault="00427672" w:rsidP="002F474E">
      <w:pPr>
        <w:rPr>
          <w:rFonts w:ascii="Arial" w:hAnsi="Arial" w:cs="Arial"/>
          <w:color w:val="253B48"/>
          <w:sz w:val="20"/>
          <w:szCs w:val="20"/>
        </w:rPr>
      </w:pPr>
    </w:p>
    <w:p w:rsidR="002F474E" w:rsidRPr="002F474E" w:rsidRDefault="002F474E" w:rsidP="002F474E">
      <w:pPr>
        <w:rPr>
          <w:lang w:val="en-GB"/>
        </w:rPr>
      </w:pPr>
    </w:p>
    <w:p w:rsidR="002F474E" w:rsidRPr="002F474E" w:rsidRDefault="002F474E" w:rsidP="002F474E">
      <w:pPr>
        <w:rPr>
          <w:lang w:val="en-GB"/>
        </w:rPr>
      </w:pPr>
    </w:p>
    <w:p w:rsidR="002F474E" w:rsidRPr="002F474E" w:rsidRDefault="002F474E" w:rsidP="002F474E">
      <w:pPr>
        <w:rPr>
          <w:lang w:val="en-GB"/>
        </w:rPr>
      </w:pPr>
    </w:p>
    <w:p w:rsidR="002F474E" w:rsidRPr="002F474E" w:rsidRDefault="002F474E" w:rsidP="002F474E">
      <w:pPr>
        <w:rPr>
          <w:lang w:val="en-GB"/>
        </w:rPr>
      </w:pPr>
    </w:p>
    <w:p w:rsidR="002F474E" w:rsidRPr="002F474E" w:rsidRDefault="002F474E" w:rsidP="002F474E">
      <w:pPr>
        <w:rPr>
          <w:lang w:val="en-GB"/>
        </w:rPr>
      </w:pPr>
    </w:p>
    <w:p w:rsidR="002F474E" w:rsidRPr="002F474E" w:rsidRDefault="002F474E" w:rsidP="002F474E">
      <w:pPr>
        <w:rPr>
          <w:lang w:val="en-GB"/>
        </w:rPr>
      </w:pPr>
    </w:p>
    <w:p w:rsidR="002F474E" w:rsidRPr="002F474E" w:rsidRDefault="002F474E" w:rsidP="002F474E">
      <w:pPr>
        <w:rPr>
          <w:lang w:val="en-GB"/>
        </w:rPr>
      </w:pPr>
    </w:p>
    <w:p w:rsidR="002F474E" w:rsidRPr="002F474E" w:rsidRDefault="002F474E" w:rsidP="002F474E">
      <w:pPr>
        <w:rPr>
          <w:lang w:val="en-GB"/>
        </w:rPr>
      </w:pPr>
    </w:p>
    <w:p w:rsidR="002F474E" w:rsidRPr="002F474E" w:rsidRDefault="002F474E" w:rsidP="002F474E">
      <w:pPr>
        <w:rPr>
          <w:lang w:val="en-GB"/>
        </w:rPr>
      </w:pPr>
    </w:p>
    <w:p w:rsidR="002F474E" w:rsidRPr="002F474E" w:rsidRDefault="002F474E" w:rsidP="002F474E">
      <w:pPr>
        <w:rPr>
          <w:lang w:val="en-GB"/>
        </w:rPr>
      </w:pPr>
    </w:p>
    <w:p w:rsidR="002F474E" w:rsidRPr="002F474E" w:rsidRDefault="002F474E" w:rsidP="002F474E">
      <w:pPr>
        <w:rPr>
          <w:lang w:val="en-GB"/>
        </w:rPr>
      </w:pPr>
    </w:p>
    <w:p w:rsidR="002F474E" w:rsidRPr="002F474E" w:rsidRDefault="002F474E" w:rsidP="002F474E">
      <w:pPr>
        <w:rPr>
          <w:lang w:val="en-GB"/>
        </w:rPr>
      </w:pPr>
    </w:p>
    <w:p w:rsidR="002F474E" w:rsidRPr="002F474E" w:rsidRDefault="002F474E" w:rsidP="002F474E">
      <w:pPr>
        <w:rPr>
          <w:lang w:val="en-GB"/>
        </w:rPr>
      </w:pPr>
    </w:p>
    <w:p w:rsidR="002F474E" w:rsidRPr="002F474E" w:rsidRDefault="002F474E" w:rsidP="002F474E">
      <w:pPr>
        <w:rPr>
          <w:lang w:val="en-GB"/>
        </w:rPr>
      </w:pPr>
    </w:p>
    <w:p w:rsidR="002F474E" w:rsidRPr="002F474E" w:rsidRDefault="002F474E" w:rsidP="002F474E">
      <w:pPr>
        <w:rPr>
          <w:lang w:val="en-GB"/>
        </w:rPr>
      </w:pPr>
    </w:p>
    <w:p w:rsidR="002F474E" w:rsidRPr="002F474E" w:rsidRDefault="002F474E" w:rsidP="002F474E">
      <w:pPr>
        <w:rPr>
          <w:lang w:val="en-GB"/>
        </w:rPr>
      </w:pPr>
    </w:p>
    <w:p w:rsidR="002F474E" w:rsidRPr="002F474E" w:rsidRDefault="002F474E" w:rsidP="002F474E">
      <w:pPr>
        <w:rPr>
          <w:lang w:val="en-GB"/>
        </w:rPr>
      </w:pPr>
    </w:p>
    <w:p w:rsidR="002F474E" w:rsidRPr="002F474E" w:rsidRDefault="002F474E" w:rsidP="002F474E">
      <w:pPr>
        <w:rPr>
          <w:lang w:val="en-GB"/>
        </w:rPr>
      </w:pPr>
    </w:p>
    <w:p w:rsidR="002F474E" w:rsidRPr="002F474E" w:rsidRDefault="002F474E" w:rsidP="002F474E">
      <w:pPr>
        <w:rPr>
          <w:lang w:val="en-GB"/>
        </w:rPr>
      </w:pPr>
    </w:p>
    <w:p w:rsidR="002F474E" w:rsidRDefault="002F474E" w:rsidP="002F474E">
      <w:pPr>
        <w:rPr>
          <w:lang w:val="en-GB"/>
        </w:rPr>
      </w:pPr>
    </w:p>
    <w:p w:rsidR="002F474E" w:rsidRPr="002F474E" w:rsidRDefault="002F474E" w:rsidP="002F474E">
      <w:pPr>
        <w:rPr>
          <w:lang w:val="en-GB"/>
        </w:rPr>
      </w:pPr>
    </w:p>
    <w:p w:rsidR="002F474E" w:rsidRDefault="002F474E" w:rsidP="002F474E">
      <w:pPr>
        <w:rPr>
          <w:lang w:val="en-GB"/>
        </w:rPr>
      </w:pPr>
    </w:p>
    <w:p w:rsidR="00172704" w:rsidRPr="002F474E" w:rsidRDefault="00172704" w:rsidP="002F474E">
      <w:pPr>
        <w:jc w:val="center"/>
        <w:rPr>
          <w:lang w:val="en-GB"/>
        </w:rPr>
      </w:pPr>
    </w:p>
    <w:sectPr w:rsidR="00172704" w:rsidRPr="002F474E" w:rsidSect="00C24A83">
      <w:footerReference w:type="default" r:id="rId14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B15" w:rsidRDefault="00C50B15" w:rsidP="00B366E2">
      <w:r>
        <w:separator/>
      </w:r>
    </w:p>
  </w:endnote>
  <w:endnote w:type="continuationSeparator" w:id="0">
    <w:p w:rsidR="00C50B15" w:rsidRDefault="00C50B15" w:rsidP="00B3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ar Regular Extended">
    <w:altName w:val="Segoe Script"/>
    <w:charset w:val="00"/>
    <w:family w:val="swiss"/>
    <w:pitch w:val="variable"/>
    <w:sig w:usb0="00000001" w:usb1="00000000" w:usb2="00000000" w:usb3="00000000" w:csb0="0000009B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4E" w:rsidRDefault="002F474E" w:rsidP="002F474E">
    <w:pPr>
      <w:rPr>
        <w:rFonts w:ascii="Arial" w:hAnsi="Arial" w:cs="Arial"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4909185</wp:posOffset>
              </wp:positionH>
              <wp:positionV relativeFrom="paragraph">
                <wp:posOffset>85725</wp:posOffset>
              </wp:positionV>
              <wp:extent cx="1028700" cy="361315"/>
              <wp:effectExtent l="8890" t="0" r="635" b="635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61315"/>
                      </a:xfrm>
                      <a:prstGeom prst="rect">
                        <a:avLst/>
                      </a:prstGeom>
                      <a:solidFill>
                        <a:srgbClr val="FFCC00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74E" w:rsidRPr="0076406A" w:rsidRDefault="002F474E" w:rsidP="002F474E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</w:rPr>
                            <w:t>Dockab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86.55pt;margin-top:6.75pt;width:81pt;height:2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" fillcolor="#fc0" stroked="f">
              <v:fill opacity="0"/>
              <v:textbox>
                <w:txbxContent>
                  <w:p w:rsidR="002F474E" w:rsidRPr="0076406A" w:rsidRDefault="002F474E" w:rsidP="002F474E">
                    <w:pPr>
                      <w:jc w:val="center"/>
                      <w:rPr>
                        <w:rFonts w:ascii="Calibri" w:hAnsi="Calibri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alibri" w:hAnsi="Calibri"/>
                        <w:b/>
                        <w:sz w:val="32"/>
                        <w:szCs w:val="32"/>
                      </w:rPr>
                      <w:t>Dockab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  <w:p w:rsidR="002F474E" w:rsidRDefault="002F474E" w:rsidP="002F474E">
    <w:pPr>
      <w:rPr>
        <w:rFonts w:ascii="Arial" w:hAnsi="Arial" w:cs="Arial"/>
        <w:sz w:val="28"/>
      </w:rPr>
    </w:pPr>
  </w:p>
  <w:p w:rsidR="002F474E" w:rsidRDefault="002F474E">
    <w:pPr>
      <w:pStyle w:val="Sidfot"/>
    </w:pPr>
    <w:r>
      <w:rPr>
        <w:rFonts w:ascii="Arial" w:hAnsi="Arial" w:cs="Arial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-871220</wp:posOffset>
              </wp:positionH>
              <wp:positionV relativeFrom="paragraph">
                <wp:posOffset>111125</wp:posOffset>
              </wp:positionV>
              <wp:extent cx="7555230" cy="299085"/>
              <wp:effectExtent l="0" t="0" r="0" b="5715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5230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74E" w:rsidRDefault="003A05AC" w:rsidP="002F474E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</w:rPr>
                          </w:pPr>
                          <w:hyperlink r:id="rId1" w:history="1">
                            <w:r w:rsidR="002F474E">
                              <w:rPr>
                                <w:rStyle w:val="Hyperlnk"/>
                                <w:rFonts w:ascii="Arial" w:hAnsi="Arial" w:cs="Arial"/>
                                <w:sz w:val="28"/>
                              </w:rPr>
                              <w:t>www.dockab.se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8.6pt;margin-top:8.75pt;width:594.9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F7I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" filled="f" stroked="f">
              <v:textbox>
                <w:txbxContent>
                  <w:p w:rsidR="002F474E" w:rsidRDefault="00936607" w:rsidP="002F474E">
                    <w:pPr>
                      <w:jc w:val="center"/>
                      <w:rPr>
                        <w:rFonts w:ascii="Arial" w:hAnsi="Arial" w:cs="Arial"/>
                        <w:sz w:val="28"/>
                      </w:rPr>
                    </w:pPr>
                    <w:hyperlink r:id="rId2" w:history="1">
                      <w:r w:rsidR="002F474E">
                        <w:rPr>
                          <w:rStyle w:val="Hyperlnk"/>
                          <w:rFonts w:ascii="Arial" w:hAnsi="Arial" w:cs="Arial"/>
                          <w:sz w:val="28"/>
                        </w:rPr>
                        <w:t>www.dockab.se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1" layoutInCell="1" allowOverlap="1" wp14:anchorId="57B20CB0">
          <wp:simplePos x="0" y="0"/>
          <wp:positionH relativeFrom="margin">
            <wp:posOffset>-888365</wp:posOffset>
          </wp:positionH>
          <wp:positionV relativeFrom="margin">
            <wp:posOffset>8844280</wp:posOffset>
          </wp:positionV>
          <wp:extent cx="7571740" cy="89535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B15" w:rsidRDefault="00C50B15" w:rsidP="00B366E2">
      <w:r>
        <w:separator/>
      </w:r>
    </w:p>
  </w:footnote>
  <w:footnote w:type="continuationSeparator" w:id="0">
    <w:p w:rsidR="00C50B15" w:rsidRDefault="00C50B15" w:rsidP="00B36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934E7"/>
    <w:multiLevelType w:val="hybridMultilevel"/>
    <w:tmpl w:val="38D837FC"/>
    <w:lvl w:ilvl="0" w:tplc="3BE8C78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23091"/>
    <w:multiLevelType w:val="hybridMultilevel"/>
    <w:tmpl w:val="E96087DC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A17Qiw05H4G4sD6anZ5lHSCLVaI=" w:salt="GNIQi1CM9dUOchB9taSLOQ=="/>
  <w:defaultTabStop w:val="1304"/>
  <w:hyphenationZone w:val="425"/>
  <w:characterSpacingControl w:val="doNotCompress"/>
  <w:hdrShapeDefaults>
    <o:shapedefaults v:ext="edit" spidmax="8193">
      <o:colormru v:ext="edit" colors="#f7d23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15"/>
    <w:rsid w:val="00064A05"/>
    <w:rsid w:val="0010771E"/>
    <w:rsid w:val="00123ADA"/>
    <w:rsid w:val="00172704"/>
    <w:rsid w:val="00172D9F"/>
    <w:rsid w:val="00195697"/>
    <w:rsid w:val="001B32AE"/>
    <w:rsid w:val="001E4ED1"/>
    <w:rsid w:val="002B0958"/>
    <w:rsid w:val="002C1C7E"/>
    <w:rsid w:val="002D6FA0"/>
    <w:rsid w:val="002E5F46"/>
    <w:rsid w:val="002F0909"/>
    <w:rsid w:val="002F474E"/>
    <w:rsid w:val="002F6755"/>
    <w:rsid w:val="00301BA6"/>
    <w:rsid w:val="003026EE"/>
    <w:rsid w:val="00326344"/>
    <w:rsid w:val="00373159"/>
    <w:rsid w:val="003906AF"/>
    <w:rsid w:val="003970FC"/>
    <w:rsid w:val="003A05AC"/>
    <w:rsid w:val="003B7883"/>
    <w:rsid w:val="003D2D96"/>
    <w:rsid w:val="00427672"/>
    <w:rsid w:val="0044309A"/>
    <w:rsid w:val="00465552"/>
    <w:rsid w:val="00487A45"/>
    <w:rsid w:val="004947CE"/>
    <w:rsid w:val="004D25E0"/>
    <w:rsid w:val="004F0583"/>
    <w:rsid w:val="00505B1F"/>
    <w:rsid w:val="00524F23"/>
    <w:rsid w:val="00562BCA"/>
    <w:rsid w:val="005631D3"/>
    <w:rsid w:val="00583C3A"/>
    <w:rsid w:val="00600A0D"/>
    <w:rsid w:val="00616C59"/>
    <w:rsid w:val="00635329"/>
    <w:rsid w:val="006375E5"/>
    <w:rsid w:val="00641C85"/>
    <w:rsid w:val="00657AA5"/>
    <w:rsid w:val="006B7328"/>
    <w:rsid w:val="006C67B5"/>
    <w:rsid w:val="00760ED2"/>
    <w:rsid w:val="0076406A"/>
    <w:rsid w:val="00773F16"/>
    <w:rsid w:val="007867BE"/>
    <w:rsid w:val="00796970"/>
    <w:rsid w:val="007B040E"/>
    <w:rsid w:val="00812972"/>
    <w:rsid w:val="00834B8A"/>
    <w:rsid w:val="008D1833"/>
    <w:rsid w:val="0092080F"/>
    <w:rsid w:val="00936607"/>
    <w:rsid w:val="009451C9"/>
    <w:rsid w:val="009763EA"/>
    <w:rsid w:val="00A27B68"/>
    <w:rsid w:val="00A41A3E"/>
    <w:rsid w:val="00A83117"/>
    <w:rsid w:val="00AB1340"/>
    <w:rsid w:val="00B11789"/>
    <w:rsid w:val="00B366E2"/>
    <w:rsid w:val="00B66D48"/>
    <w:rsid w:val="00B803FE"/>
    <w:rsid w:val="00BD4F77"/>
    <w:rsid w:val="00BF5107"/>
    <w:rsid w:val="00C02EC6"/>
    <w:rsid w:val="00C24A83"/>
    <w:rsid w:val="00C325F3"/>
    <w:rsid w:val="00C34E69"/>
    <w:rsid w:val="00C44B74"/>
    <w:rsid w:val="00C50B15"/>
    <w:rsid w:val="00C85CD2"/>
    <w:rsid w:val="00D17A2E"/>
    <w:rsid w:val="00D7443C"/>
    <w:rsid w:val="00D7740B"/>
    <w:rsid w:val="00DC4F40"/>
    <w:rsid w:val="00DF47EE"/>
    <w:rsid w:val="00DF6E33"/>
    <w:rsid w:val="00E13C8C"/>
    <w:rsid w:val="00E94792"/>
    <w:rsid w:val="00EA1796"/>
    <w:rsid w:val="00EE5FB8"/>
    <w:rsid w:val="00EF5DD0"/>
    <w:rsid w:val="00EF5F77"/>
    <w:rsid w:val="00F0041B"/>
    <w:rsid w:val="00F01204"/>
    <w:rsid w:val="00F06A06"/>
    <w:rsid w:val="00F45785"/>
    <w:rsid w:val="00F57182"/>
    <w:rsid w:val="00F62E0D"/>
    <w:rsid w:val="00F969E5"/>
    <w:rsid w:val="00FA1D32"/>
    <w:rsid w:val="00FD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f7d23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rsid w:val="004947CE"/>
    <w:pPr>
      <w:spacing w:line="360" w:lineRule="atLeast"/>
    </w:pPr>
    <w:rPr>
      <w:rFonts w:ascii="Arial" w:hAnsi="Arial" w:cs="Arial"/>
      <w:color w:val="253B48"/>
      <w:sz w:val="18"/>
      <w:szCs w:val="18"/>
    </w:rPr>
  </w:style>
  <w:style w:type="character" w:styleId="Stark">
    <w:name w:val="Strong"/>
    <w:qFormat/>
    <w:rsid w:val="004947CE"/>
    <w:rPr>
      <w:b/>
      <w:bCs/>
    </w:rPr>
  </w:style>
  <w:style w:type="paragraph" w:styleId="Ballongtext">
    <w:name w:val="Balloon Text"/>
    <w:basedOn w:val="Normal"/>
    <w:semiHidden/>
    <w:rsid w:val="00326344"/>
    <w:rPr>
      <w:rFonts w:ascii="Tahoma" w:hAnsi="Tahoma" w:cs="Tahoma"/>
      <w:sz w:val="16"/>
      <w:szCs w:val="16"/>
    </w:rPr>
  </w:style>
  <w:style w:type="character" w:styleId="Hyperlnk">
    <w:name w:val="Hyperlink"/>
    <w:unhideWhenUsed/>
    <w:rsid w:val="00F57182"/>
    <w:rPr>
      <w:color w:val="0000FF"/>
      <w:u w:val="single"/>
    </w:rPr>
  </w:style>
  <w:style w:type="paragraph" w:styleId="Sidhuvud">
    <w:name w:val="header"/>
    <w:basedOn w:val="Normal"/>
    <w:link w:val="SidhuvudChar"/>
    <w:rsid w:val="00B366E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B366E2"/>
    <w:rPr>
      <w:sz w:val="24"/>
      <w:szCs w:val="24"/>
    </w:rPr>
  </w:style>
  <w:style w:type="paragraph" w:styleId="Sidfot">
    <w:name w:val="footer"/>
    <w:basedOn w:val="Normal"/>
    <w:link w:val="SidfotChar"/>
    <w:rsid w:val="00B366E2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B366E2"/>
    <w:rPr>
      <w:sz w:val="24"/>
      <w:szCs w:val="24"/>
    </w:rPr>
  </w:style>
  <w:style w:type="character" w:styleId="Kommentarsreferens">
    <w:name w:val="annotation reference"/>
    <w:rsid w:val="003906AF"/>
    <w:rPr>
      <w:sz w:val="16"/>
      <w:szCs w:val="16"/>
    </w:rPr>
  </w:style>
  <w:style w:type="paragraph" w:styleId="Kommentarer">
    <w:name w:val="annotation text"/>
    <w:basedOn w:val="Normal"/>
    <w:link w:val="KommentarerChar"/>
    <w:rsid w:val="003906A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3906AF"/>
  </w:style>
  <w:style w:type="paragraph" w:styleId="Kommentarsmne">
    <w:name w:val="annotation subject"/>
    <w:basedOn w:val="Kommentarer"/>
    <w:next w:val="Kommentarer"/>
    <w:link w:val="KommentarsmneChar"/>
    <w:rsid w:val="003906AF"/>
    <w:rPr>
      <w:b/>
      <w:bCs/>
    </w:rPr>
  </w:style>
  <w:style w:type="character" w:customStyle="1" w:styleId="KommentarsmneChar">
    <w:name w:val="Kommentarsämne Char"/>
    <w:link w:val="Kommentarsmne"/>
    <w:rsid w:val="003906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rsid w:val="004947CE"/>
    <w:pPr>
      <w:spacing w:line="360" w:lineRule="atLeast"/>
    </w:pPr>
    <w:rPr>
      <w:rFonts w:ascii="Arial" w:hAnsi="Arial" w:cs="Arial"/>
      <w:color w:val="253B48"/>
      <w:sz w:val="18"/>
      <w:szCs w:val="18"/>
    </w:rPr>
  </w:style>
  <w:style w:type="character" w:styleId="Stark">
    <w:name w:val="Strong"/>
    <w:qFormat/>
    <w:rsid w:val="004947CE"/>
    <w:rPr>
      <w:b/>
      <w:bCs/>
    </w:rPr>
  </w:style>
  <w:style w:type="paragraph" w:styleId="Ballongtext">
    <w:name w:val="Balloon Text"/>
    <w:basedOn w:val="Normal"/>
    <w:semiHidden/>
    <w:rsid w:val="00326344"/>
    <w:rPr>
      <w:rFonts w:ascii="Tahoma" w:hAnsi="Tahoma" w:cs="Tahoma"/>
      <w:sz w:val="16"/>
      <w:szCs w:val="16"/>
    </w:rPr>
  </w:style>
  <w:style w:type="character" w:styleId="Hyperlnk">
    <w:name w:val="Hyperlink"/>
    <w:unhideWhenUsed/>
    <w:rsid w:val="00F57182"/>
    <w:rPr>
      <w:color w:val="0000FF"/>
      <w:u w:val="single"/>
    </w:rPr>
  </w:style>
  <w:style w:type="paragraph" w:styleId="Sidhuvud">
    <w:name w:val="header"/>
    <w:basedOn w:val="Normal"/>
    <w:link w:val="SidhuvudChar"/>
    <w:rsid w:val="00B366E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B366E2"/>
    <w:rPr>
      <w:sz w:val="24"/>
      <w:szCs w:val="24"/>
    </w:rPr>
  </w:style>
  <w:style w:type="paragraph" w:styleId="Sidfot">
    <w:name w:val="footer"/>
    <w:basedOn w:val="Normal"/>
    <w:link w:val="SidfotChar"/>
    <w:rsid w:val="00B366E2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B366E2"/>
    <w:rPr>
      <w:sz w:val="24"/>
      <w:szCs w:val="24"/>
    </w:rPr>
  </w:style>
  <w:style w:type="character" w:styleId="Kommentarsreferens">
    <w:name w:val="annotation reference"/>
    <w:rsid w:val="003906AF"/>
    <w:rPr>
      <w:sz w:val="16"/>
      <w:szCs w:val="16"/>
    </w:rPr>
  </w:style>
  <w:style w:type="paragraph" w:styleId="Kommentarer">
    <w:name w:val="annotation text"/>
    <w:basedOn w:val="Normal"/>
    <w:link w:val="KommentarerChar"/>
    <w:rsid w:val="003906A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3906AF"/>
  </w:style>
  <w:style w:type="paragraph" w:styleId="Kommentarsmne">
    <w:name w:val="annotation subject"/>
    <w:basedOn w:val="Kommentarer"/>
    <w:next w:val="Kommentarer"/>
    <w:link w:val="KommentarsmneChar"/>
    <w:rsid w:val="003906AF"/>
    <w:rPr>
      <w:b/>
      <w:bCs/>
    </w:rPr>
  </w:style>
  <w:style w:type="character" w:customStyle="1" w:styleId="KommentarsmneChar">
    <w:name w:val="Kommentarsämne Char"/>
    <w:link w:val="Kommentarsmne"/>
    <w:rsid w:val="00390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0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http://www.dockab.se/" TargetMode="External"/><Relationship Id="rId1" Type="http://schemas.openxmlformats.org/officeDocument/2006/relationships/hyperlink" Target="http://www.dockab.s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n\AppData\Roaming\Microsoft\Mallar\Dockab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0BB7D-5FE6-4E04-B062-150E94C6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Dockab</Template>
  <TotalTime>94</TotalTime>
  <Pages>2</Pages>
  <Words>42</Words>
  <Characters>301</Characters>
  <Application>Microsoft Office Word</Application>
  <DocSecurity>8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DOCKAB AB</Company>
  <LinksUpToDate>false</LinksUpToDate>
  <CharactersWithSpaces>342</CharactersWithSpaces>
  <SharedDoc>false</SharedDoc>
  <HLinks>
    <vt:vector size="6" baseType="variant">
      <vt:variant>
        <vt:i4>393285</vt:i4>
      </vt:variant>
      <vt:variant>
        <vt:i4>0</vt:i4>
      </vt:variant>
      <vt:variant>
        <vt:i4>0</vt:i4>
      </vt:variant>
      <vt:variant>
        <vt:i4>5</vt:i4>
      </vt:variant>
      <vt:variant>
        <vt:lpwstr>http://www.dockab.se/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Niklasson</dc:creator>
  <cp:lastModifiedBy>Johan Niklasson</cp:lastModifiedBy>
  <cp:revision>4</cp:revision>
  <cp:lastPrinted>2012-06-29T14:59:00Z</cp:lastPrinted>
  <dcterms:created xsi:type="dcterms:W3CDTF">2017-07-12T09:12:00Z</dcterms:created>
  <dcterms:modified xsi:type="dcterms:W3CDTF">2017-10-04T08:12:00Z</dcterms:modified>
</cp:coreProperties>
</file>